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1F" w:rsidRDefault="002B621F" w:rsidP="00651EBB">
      <w:pPr>
        <w:spacing w:line="360" w:lineRule="auto"/>
        <w:ind w:left="4955" w:firstLine="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B621F" w:rsidRDefault="002B621F" w:rsidP="002B621F">
      <w:pPr>
        <w:spacing w:line="36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FA28F0">
        <w:rPr>
          <w:rFonts w:ascii="Times New Roman" w:hAnsi="Times New Roman"/>
          <w:b/>
          <w:sz w:val="24"/>
          <w:szCs w:val="24"/>
          <w:u w:val="single"/>
        </w:rPr>
        <w:t>Osoby planujące przystąpić do egzaminu certyfikacyjnego</w:t>
      </w:r>
      <w:r>
        <w:rPr>
          <w:rFonts w:ascii="Times New Roman" w:hAnsi="Times New Roman"/>
          <w:sz w:val="24"/>
          <w:szCs w:val="24"/>
        </w:rPr>
        <w:t xml:space="preserve"> na specjalistę psychoterapii uzależnień lub instruktora terapii uzależnień proszone są o </w:t>
      </w:r>
      <w:r w:rsidR="00FA28F0">
        <w:rPr>
          <w:rFonts w:ascii="Times New Roman" w:hAnsi="Times New Roman"/>
          <w:sz w:val="24"/>
          <w:szCs w:val="24"/>
        </w:rPr>
        <w:t>korzystanie z nowych, zaktualizowanych wzorów dokumentów:</w:t>
      </w:r>
    </w:p>
    <w:p w:rsidR="00FA28F0" w:rsidRDefault="00FA28F0" w:rsidP="00FA28F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wniosku o przystąpienie do egzaminu, </w:t>
      </w:r>
    </w:p>
    <w:p w:rsidR="00FA28F0" w:rsidRDefault="00FA28F0" w:rsidP="00FA28F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oświadczenia kandydata na specjalistę psychoterapii uzależnień, </w:t>
      </w:r>
    </w:p>
    <w:p w:rsidR="00FA28F0" w:rsidRDefault="00FA28F0" w:rsidP="00FA28F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 kandydata na instruktora terapii uzależnień</w:t>
      </w:r>
      <w:r>
        <w:rPr>
          <w:rFonts w:ascii="Times New Roman" w:hAnsi="Times New Roman"/>
          <w:sz w:val="24"/>
          <w:szCs w:val="24"/>
        </w:rPr>
        <w:t>.</w:t>
      </w:r>
    </w:p>
    <w:p w:rsidR="00FA28F0" w:rsidRPr="00FA28F0" w:rsidRDefault="00FA28F0" w:rsidP="00FA28F0">
      <w:pPr>
        <w:spacing w:line="360" w:lineRule="auto"/>
        <w:ind w:lef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A28F0">
        <w:rPr>
          <w:rFonts w:ascii="Times New Roman" w:hAnsi="Times New Roman"/>
          <w:sz w:val="24"/>
          <w:szCs w:val="24"/>
        </w:rPr>
        <w:t>okumenty</w:t>
      </w:r>
      <w:r>
        <w:rPr>
          <w:rFonts w:ascii="Times New Roman" w:hAnsi="Times New Roman"/>
          <w:sz w:val="24"/>
          <w:szCs w:val="24"/>
        </w:rPr>
        <w:t xml:space="preserve"> te</w:t>
      </w:r>
      <w:r w:rsidRPr="00FA28F0">
        <w:rPr>
          <w:rFonts w:ascii="Times New Roman" w:hAnsi="Times New Roman"/>
          <w:sz w:val="24"/>
          <w:szCs w:val="24"/>
        </w:rPr>
        <w:t xml:space="preserve"> dostępne są </w:t>
      </w:r>
      <w:r>
        <w:rPr>
          <w:rFonts w:ascii="Times New Roman" w:hAnsi="Times New Roman"/>
          <w:sz w:val="24"/>
          <w:szCs w:val="24"/>
        </w:rPr>
        <w:t xml:space="preserve">na stronie </w:t>
      </w:r>
      <w:hyperlink r:id="rId8" w:history="1">
        <w:r w:rsidRPr="005F1A2F">
          <w:rPr>
            <w:rStyle w:val="Hipercze"/>
            <w:rFonts w:ascii="Times New Roman" w:hAnsi="Times New Roman"/>
            <w:sz w:val="24"/>
            <w:szCs w:val="24"/>
          </w:rPr>
          <w:t>www.parpa.pl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FA28F0">
        <w:rPr>
          <w:rFonts w:ascii="Times New Roman" w:hAnsi="Times New Roman"/>
          <w:sz w:val="24"/>
          <w:szCs w:val="24"/>
        </w:rPr>
        <w:t>w dziale „Certyfikacja terapeutów – Wzory dokumentów”</w:t>
      </w:r>
      <w:r>
        <w:rPr>
          <w:rFonts w:ascii="Times New Roman" w:hAnsi="Times New Roman"/>
          <w:sz w:val="24"/>
          <w:szCs w:val="24"/>
        </w:rPr>
        <w:t>.</w:t>
      </w:r>
    </w:p>
    <w:p w:rsidR="00FA28F0" w:rsidRDefault="00FA28F0" w:rsidP="00FA28F0">
      <w:pPr>
        <w:spacing w:line="360" w:lineRule="auto"/>
        <w:ind w:lef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Zachęcamy również do lektury </w:t>
      </w:r>
      <w:r w:rsidRPr="00FA28F0">
        <w:rPr>
          <w:rFonts w:ascii="Times New Roman" w:hAnsi="Times New Roman"/>
          <w:sz w:val="24"/>
          <w:szCs w:val="24"/>
        </w:rPr>
        <w:t>regulaminu przeprowadzania egzaminu certyfikacyjnego oraz nowego tekstu informatora dla osób przystępujących do egzaminu certyfikacyjnego</w:t>
      </w:r>
      <w:r>
        <w:rPr>
          <w:rFonts w:ascii="Times New Roman" w:hAnsi="Times New Roman"/>
          <w:sz w:val="24"/>
          <w:szCs w:val="24"/>
        </w:rPr>
        <w:t xml:space="preserve">, gdzie znajdą Państwo szczegóły dotyczące zaktualizowanej procedury egzaminacyjnej. </w:t>
      </w:r>
      <w:r w:rsidR="002E33F6">
        <w:rPr>
          <w:rFonts w:ascii="Times New Roman" w:hAnsi="Times New Roman"/>
          <w:sz w:val="24"/>
          <w:szCs w:val="24"/>
        </w:rPr>
        <w:t>Dokumenty te z</w:t>
      </w:r>
      <w:r>
        <w:rPr>
          <w:rFonts w:ascii="Times New Roman" w:hAnsi="Times New Roman"/>
          <w:sz w:val="24"/>
          <w:szCs w:val="24"/>
        </w:rPr>
        <w:t xml:space="preserve">najdują się na stronie </w:t>
      </w:r>
      <w:hyperlink r:id="rId9" w:history="1">
        <w:r w:rsidRPr="005F1A2F">
          <w:rPr>
            <w:rStyle w:val="Hipercze"/>
            <w:rFonts w:ascii="Times New Roman" w:hAnsi="Times New Roman"/>
            <w:sz w:val="24"/>
            <w:szCs w:val="24"/>
          </w:rPr>
          <w:t>www.parpa.pl</w:t>
        </w:r>
      </w:hyperlink>
      <w:r>
        <w:rPr>
          <w:rFonts w:ascii="Times New Roman" w:hAnsi="Times New Roman"/>
          <w:sz w:val="24"/>
          <w:szCs w:val="24"/>
        </w:rPr>
        <w:t xml:space="preserve"> w dziale „Certyfikacja terapeutów – Egzaminy certyfikacyjne”.</w:t>
      </w:r>
    </w:p>
    <w:p w:rsidR="002E33F6" w:rsidRPr="00FA28F0" w:rsidRDefault="002E33F6" w:rsidP="002E33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pytań lub wątpliwości w tym zakresie prosimy o kontakt telefoniczny z pracownikiem Działu Lecznictwa pod numerem 022 25-06-338.</w:t>
      </w:r>
    </w:p>
    <w:sectPr w:rsidR="002E33F6" w:rsidRPr="00FA28F0" w:rsidSect="008854F3">
      <w:footerReference w:type="default" r:id="rId10"/>
      <w:pgSz w:w="11906" w:h="16838"/>
      <w:pgMar w:top="1417" w:right="1417" w:bottom="1276" w:left="1417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2F" w:rsidRDefault="000B192F" w:rsidP="001E4C77">
      <w:pPr>
        <w:spacing w:after="0" w:line="240" w:lineRule="auto"/>
      </w:pPr>
      <w:r>
        <w:separator/>
      </w:r>
    </w:p>
  </w:endnote>
  <w:endnote w:type="continuationSeparator" w:id="0">
    <w:p w:rsidR="000B192F" w:rsidRDefault="000B192F" w:rsidP="001E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2F" w:rsidRDefault="000B192F" w:rsidP="00D6782B">
    <w:pPr>
      <w:pStyle w:val="Stopka"/>
      <w:ind w:left="-993"/>
      <w:jc w:val="center"/>
    </w:pPr>
    <w:r>
      <w:rPr>
        <w:noProof/>
        <w:lang w:eastAsia="pl-PL" w:bidi="ar-SA"/>
      </w:rPr>
      <w:drawing>
        <wp:inline distT="0" distB="0" distL="0" distR="0">
          <wp:extent cx="7196328" cy="1179576"/>
          <wp:effectExtent l="19050" t="0" r="4572" b="0"/>
          <wp:docPr id="2" name="Obraz 1" descr="papier_firmowy_parpa  kopia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parpa  kopia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6328" cy="117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2F" w:rsidRDefault="000B192F" w:rsidP="001E4C77">
      <w:pPr>
        <w:spacing w:after="0" w:line="240" w:lineRule="auto"/>
      </w:pPr>
      <w:r>
        <w:separator/>
      </w:r>
    </w:p>
  </w:footnote>
  <w:footnote w:type="continuationSeparator" w:id="0">
    <w:p w:rsidR="000B192F" w:rsidRDefault="000B192F" w:rsidP="001E4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56A"/>
    <w:multiLevelType w:val="hybridMultilevel"/>
    <w:tmpl w:val="C4CE98B4"/>
    <w:lvl w:ilvl="0" w:tplc="A3E62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6145D6"/>
    <w:multiLevelType w:val="hybridMultilevel"/>
    <w:tmpl w:val="E682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D0C4D"/>
    <w:multiLevelType w:val="hybridMultilevel"/>
    <w:tmpl w:val="344CC31A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32D39BE"/>
    <w:multiLevelType w:val="hybridMultilevel"/>
    <w:tmpl w:val="CC460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96411"/>
    <w:multiLevelType w:val="hybridMultilevel"/>
    <w:tmpl w:val="710A2C24"/>
    <w:lvl w:ilvl="0" w:tplc="C1CC56B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>
    <w:nsid w:val="682641B0"/>
    <w:multiLevelType w:val="hybridMultilevel"/>
    <w:tmpl w:val="4336DD8E"/>
    <w:lvl w:ilvl="0" w:tplc="8E7C9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3829BB"/>
    <w:multiLevelType w:val="hybridMultilevel"/>
    <w:tmpl w:val="3684E9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17"/>
    <w:rsid w:val="00037023"/>
    <w:rsid w:val="000433B5"/>
    <w:rsid w:val="00046E76"/>
    <w:rsid w:val="00055A0E"/>
    <w:rsid w:val="00071968"/>
    <w:rsid w:val="00073AFB"/>
    <w:rsid w:val="00075A59"/>
    <w:rsid w:val="000B192F"/>
    <w:rsid w:val="000B235E"/>
    <w:rsid w:val="000E1262"/>
    <w:rsid w:val="000F043A"/>
    <w:rsid w:val="001272E2"/>
    <w:rsid w:val="001737FE"/>
    <w:rsid w:val="001E4C77"/>
    <w:rsid w:val="001F170E"/>
    <w:rsid w:val="001F707B"/>
    <w:rsid w:val="00222894"/>
    <w:rsid w:val="00223666"/>
    <w:rsid w:val="00247282"/>
    <w:rsid w:val="00296BBC"/>
    <w:rsid w:val="002A6338"/>
    <w:rsid w:val="002B621F"/>
    <w:rsid w:val="002C56D6"/>
    <w:rsid w:val="002E33F6"/>
    <w:rsid w:val="00387713"/>
    <w:rsid w:val="003D12F2"/>
    <w:rsid w:val="003D59E1"/>
    <w:rsid w:val="003E6795"/>
    <w:rsid w:val="00415D18"/>
    <w:rsid w:val="00420244"/>
    <w:rsid w:val="00424006"/>
    <w:rsid w:val="00432B9B"/>
    <w:rsid w:val="004864E5"/>
    <w:rsid w:val="005173B3"/>
    <w:rsid w:val="0055368F"/>
    <w:rsid w:val="0055765A"/>
    <w:rsid w:val="005A21C4"/>
    <w:rsid w:val="005C7A99"/>
    <w:rsid w:val="00605C2B"/>
    <w:rsid w:val="00637058"/>
    <w:rsid w:val="00651EBB"/>
    <w:rsid w:val="00674EEB"/>
    <w:rsid w:val="00684830"/>
    <w:rsid w:val="006C440E"/>
    <w:rsid w:val="0072446E"/>
    <w:rsid w:val="00740F12"/>
    <w:rsid w:val="00746219"/>
    <w:rsid w:val="00756EEE"/>
    <w:rsid w:val="00764BE5"/>
    <w:rsid w:val="00764F17"/>
    <w:rsid w:val="00795155"/>
    <w:rsid w:val="007D4AFB"/>
    <w:rsid w:val="007E2D34"/>
    <w:rsid w:val="007F761A"/>
    <w:rsid w:val="0081395F"/>
    <w:rsid w:val="00827BD2"/>
    <w:rsid w:val="00863106"/>
    <w:rsid w:val="008854F3"/>
    <w:rsid w:val="00895DE3"/>
    <w:rsid w:val="008D7536"/>
    <w:rsid w:val="008E23E0"/>
    <w:rsid w:val="008E2BB4"/>
    <w:rsid w:val="008E5EC4"/>
    <w:rsid w:val="008F72F8"/>
    <w:rsid w:val="009204D1"/>
    <w:rsid w:val="00943767"/>
    <w:rsid w:val="0095645D"/>
    <w:rsid w:val="00957A8B"/>
    <w:rsid w:val="00960C46"/>
    <w:rsid w:val="009839A2"/>
    <w:rsid w:val="00984113"/>
    <w:rsid w:val="009B0F31"/>
    <w:rsid w:val="009B3DB6"/>
    <w:rsid w:val="009E10AC"/>
    <w:rsid w:val="00A14DC2"/>
    <w:rsid w:val="00A250BE"/>
    <w:rsid w:val="00A4602C"/>
    <w:rsid w:val="00A56AD0"/>
    <w:rsid w:val="00A76F2D"/>
    <w:rsid w:val="00A825AF"/>
    <w:rsid w:val="00AA056C"/>
    <w:rsid w:val="00AA5920"/>
    <w:rsid w:val="00AB2B84"/>
    <w:rsid w:val="00AB633E"/>
    <w:rsid w:val="00AD25C6"/>
    <w:rsid w:val="00AD2D81"/>
    <w:rsid w:val="00AE0D1E"/>
    <w:rsid w:val="00AE53BC"/>
    <w:rsid w:val="00AF109C"/>
    <w:rsid w:val="00B00B09"/>
    <w:rsid w:val="00B262B9"/>
    <w:rsid w:val="00B3113B"/>
    <w:rsid w:val="00B77992"/>
    <w:rsid w:val="00B91DA4"/>
    <w:rsid w:val="00BC27D9"/>
    <w:rsid w:val="00BD4981"/>
    <w:rsid w:val="00BE06B7"/>
    <w:rsid w:val="00C17DD7"/>
    <w:rsid w:val="00C309D9"/>
    <w:rsid w:val="00C50526"/>
    <w:rsid w:val="00C65068"/>
    <w:rsid w:val="00C66414"/>
    <w:rsid w:val="00C760D1"/>
    <w:rsid w:val="00C85E14"/>
    <w:rsid w:val="00C90E0A"/>
    <w:rsid w:val="00C9398A"/>
    <w:rsid w:val="00CA3813"/>
    <w:rsid w:val="00CB7037"/>
    <w:rsid w:val="00CE3DE0"/>
    <w:rsid w:val="00CF4639"/>
    <w:rsid w:val="00D53CC4"/>
    <w:rsid w:val="00D563BD"/>
    <w:rsid w:val="00D6782B"/>
    <w:rsid w:val="00D734ED"/>
    <w:rsid w:val="00D949E7"/>
    <w:rsid w:val="00DD7CD3"/>
    <w:rsid w:val="00E17988"/>
    <w:rsid w:val="00E2645A"/>
    <w:rsid w:val="00E500E4"/>
    <w:rsid w:val="00E83B28"/>
    <w:rsid w:val="00E95E5B"/>
    <w:rsid w:val="00EA2C03"/>
    <w:rsid w:val="00EE3059"/>
    <w:rsid w:val="00F44DAC"/>
    <w:rsid w:val="00F57939"/>
    <w:rsid w:val="00F7137A"/>
    <w:rsid w:val="00F935E9"/>
    <w:rsid w:val="00FA28F0"/>
    <w:rsid w:val="00FB5343"/>
    <w:rsid w:val="00FD1078"/>
    <w:rsid w:val="00FD3EFC"/>
    <w:rsid w:val="00FE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A0E"/>
    <w:pPr>
      <w:spacing w:after="200" w:line="276" w:lineRule="auto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5A0E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5A0E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5A0E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55A0E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5A0E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5A0E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5A0E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5A0E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5A0E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A0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55A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55A0E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055A0E"/>
    <w:rPr>
      <w:rFonts w:ascii="Cambria" w:eastAsia="Times New Roman" w:hAnsi="Cambria" w:cs="Times New Roman"/>
      <w:b/>
      <w:bCs/>
      <w:i/>
      <w:iCs/>
    </w:rPr>
  </w:style>
  <w:style w:type="character" w:styleId="Pogrubienie">
    <w:name w:val="Strong"/>
    <w:uiPriority w:val="22"/>
    <w:qFormat/>
    <w:rsid w:val="00055A0E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5A0E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5A0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5A0E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5A0E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5A0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55A0E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55A0E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5A0E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55A0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055A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55A0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5A0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55A0E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55A0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55A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5A0E"/>
    <w:rPr>
      <w:b/>
      <w:bCs/>
      <w:i/>
      <w:iCs/>
    </w:rPr>
  </w:style>
  <w:style w:type="character" w:styleId="Wyrnieniedelikatne">
    <w:name w:val="Subtle Emphasis"/>
    <w:uiPriority w:val="19"/>
    <w:qFormat/>
    <w:rsid w:val="00055A0E"/>
    <w:rPr>
      <w:i/>
      <w:iCs/>
    </w:rPr>
  </w:style>
  <w:style w:type="character" w:styleId="Wyrnienieintensywne">
    <w:name w:val="Intense Emphasis"/>
    <w:uiPriority w:val="21"/>
    <w:qFormat/>
    <w:rsid w:val="00055A0E"/>
    <w:rPr>
      <w:b/>
      <w:bCs/>
    </w:rPr>
  </w:style>
  <w:style w:type="character" w:styleId="Odwoaniedelikatne">
    <w:name w:val="Subtle Reference"/>
    <w:uiPriority w:val="31"/>
    <w:qFormat/>
    <w:rsid w:val="00055A0E"/>
    <w:rPr>
      <w:smallCaps/>
    </w:rPr>
  </w:style>
  <w:style w:type="character" w:styleId="Odwoanieintensywne">
    <w:name w:val="Intense Reference"/>
    <w:uiPriority w:val="32"/>
    <w:qFormat/>
    <w:rsid w:val="00055A0E"/>
    <w:rPr>
      <w:smallCaps/>
      <w:spacing w:val="5"/>
      <w:u w:val="single"/>
    </w:rPr>
  </w:style>
  <w:style w:type="character" w:styleId="Tytuksiki">
    <w:name w:val="Book Title"/>
    <w:uiPriority w:val="33"/>
    <w:qFormat/>
    <w:rsid w:val="00055A0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55A0E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77"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4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4C77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E4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4C77"/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D734ED"/>
    <w:pPr>
      <w:shd w:val="clear" w:color="auto" w:fill="EBEBEB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 w:bidi="ar-SA"/>
    </w:rPr>
  </w:style>
  <w:style w:type="table" w:styleId="Tabela-Siatka">
    <w:name w:val="Table Grid"/>
    <w:basedOn w:val="Standardowy"/>
    <w:uiPriority w:val="59"/>
    <w:rsid w:val="00296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19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A0E"/>
    <w:pPr>
      <w:spacing w:after="200" w:line="276" w:lineRule="auto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5A0E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5A0E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5A0E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55A0E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5A0E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5A0E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5A0E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5A0E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5A0E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A0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55A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55A0E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055A0E"/>
    <w:rPr>
      <w:rFonts w:ascii="Cambria" w:eastAsia="Times New Roman" w:hAnsi="Cambria" w:cs="Times New Roman"/>
      <w:b/>
      <w:bCs/>
      <w:i/>
      <w:iCs/>
    </w:rPr>
  </w:style>
  <w:style w:type="character" w:styleId="Pogrubienie">
    <w:name w:val="Strong"/>
    <w:uiPriority w:val="22"/>
    <w:qFormat/>
    <w:rsid w:val="00055A0E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5A0E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5A0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5A0E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5A0E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5A0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55A0E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55A0E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5A0E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55A0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055A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55A0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5A0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55A0E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55A0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55A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5A0E"/>
    <w:rPr>
      <w:b/>
      <w:bCs/>
      <w:i/>
      <w:iCs/>
    </w:rPr>
  </w:style>
  <w:style w:type="character" w:styleId="Wyrnieniedelikatne">
    <w:name w:val="Subtle Emphasis"/>
    <w:uiPriority w:val="19"/>
    <w:qFormat/>
    <w:rsid w:val="00055A0E"/>
    <w:rPr>
      <w:i/>
      <w:iCs/>
    </w:rPr>
  </w:style>
  <w:style w:type="character" w:styleId="Wyrnienieintensywne">
    <w:name w:val="Intense Emphasis"/>
    <w:uiPriority w:val="21"/>
    <w:qFormat/>
    <w:rsid w:val="00055A0E"/>
    <w:rPr>
      <w:b/>
      <w:bCs/>
    </w:rPr>
  </w:style>
  <w:style w:type="character" w:styleId="Odwoaniedelikatne">
    <w:name w:val="Subtle Reference"/>
    <w:uiPriority w:val="31"/>
    <w:qFormat/>
    <w:rsid w:val="00055A0E"/>
    <w:rPr>
      <w:smallCaps/>
    </w:rPr>
  </w:style>
  <w:style w:type="character" w:styleId="Odwoanieintensywne">
    <w:name w:val="Intense Reference"/>
    <w:uiPriority w:val="32"/>
    <w:qFormat/>
    <w:rsid w:val="00055A0E"/>
    <w:rPr>
      <w:smallCaps/>
      <w:spacing w:val="5"/>
      <w:u w:val="single"/>
    </w:rPr>
  </w:style>
  <w:style w:type="character" w:styleId="Tytuksiki">
    <w:name w:val="Book Title"/>
    <w:uiPriority w:val="33"/>
    <w:qFormat/>
    <w:rsid w:val="00055A0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55A0E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77"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4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4C77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E4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4C77"/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D734ED"/>
    <w:pPr>
      <w:shd w:val="clear" w:color="auto" w:fill="EBEBEB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 w:bidi="ar-SA"/>
    </w:rPr>
  </w:style>
  <w:style w:type="table" w:styleId="Tabela-Siatka">
    <w:name w:val="Table Grid"/>
    <w:basedOn w:val="Standardowy"/>
    <w:uiPriority w:val="59"/>
    <w:rsid w:val="00296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1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p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rp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anna%20Filipek\Pulpit\SZABLON%20201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2012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PARPA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Łukaszewicz</dc:creator>
  <cp:lastModifiedBy>Agnieszka Łukaszewicz</cp:lastModifiedBy>
  <cp:revision>3</cp:revision>
  <cp:lastPrinted>2019-08-21T09:14:00Z</cp:lastPrinted>
  <dcterms:created xsi:type="dcterms:W3CDTF">2019-08-21T10:52:00Z</dcterms:created>
  <dcterms:modified xsi:type="dcterms:W3CDTF">2019-08-21T10:52:00Z</dcterms:modified>
</cp:coreProperties>
</file>